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C7" w:rsidRDefault="00F7357E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D13C7" w:rsidRDefault="00F7357E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南宁市第三人民医院医疗设备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竞争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性</w:t>
      </w:r>
    </w:p>
    <w:p w:rsidR="00BD13C7" w:rsidRDefault="00F7357E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磋商采购谈判文件要求</w:t>
      </w:r>
    </w:p>
    <w:p w:rsidR="00BD13C7" w:rsidRDefault="00BD13C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一、封面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项目名称、参与谈判单位名称、联系人及联系电话，加盖单位公章。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二、产品报价表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三、参与竞标单位资格证明文件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四、货物生产企业资格证明文件及证明货物合格的证明文件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说明书。以上资料加盖单位公章。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五、产品彩页（含技术</w:t>
      </w:r>
      <w:r>
        <w:rPr>
          <w:rFonts w:ascii="仿宋" w:eastAsia="仿宋" w:hAnsi="仿宋" w:cs="仿宋" w:hint="eastAsia"/>
          <w:sz w:val="32"/>
          <w:szCs w:val="32"/>
        </w:rPr>
        <w:t>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六、售后服务承诺，加盖单位公章。</w:t>
      </w:r>
    </w:p>
    <w:p w:rsidR="00BD13C7" w:rsidRDefault="00F735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七、上述材料正本一份、副本五份以纸质文件袋封装并加盖单位公章。</w:t>
      </w:r>
    </w:p>
    <w:sectPr w:rsidR="00BD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6690"/>
    <w:rsid w:val="00BD13C7"/>
    <w:rsid w:val="00F7357E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5A91B-F60C-4DA3-8333-1874C66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616</Words>
  <Characters>15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云在微笑</dc:creator>
  <cp:lastModifiedBy>XWK_YS</cp:lastModifiedBy>
  <cp:revision>2</cp:revision>
  <dcterms:created xsi:type="dcterms:W3CDTF">2018-07-13T00:23:00Z</dcterms:created>
  <dcterms:modified xsi:type="dcterms:W3CDTF">2020-09-22T15:08:00Z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