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89C" w:rsidRDefault="00F54F9C" w:rsidP="00EC789C">
      <w:pPr>
        <w:spacing w:line="560" w:lineRule="exact"/>
        <w:rPr>
          <w:rFonts w:ascii="仿宋" w:eastAsia="仿宋" w:hAnsi="仿宋" w:cs="仿宋"/>
          <w:b/>
          <w:sz w:val="32"/>
          <w:szCs w:val="32"/>
        </w:rPr>
      </w:pPr>
      <w:r>
        <w:rPr>
          <w:rFonts w:ascii="仿宋" w:eastAsia="仿宋" w:hAnsi="仿宋" w:cs="仿宋" w:hint="eastAsia"/>
          <w:b/>
          <w:sz w:val="32"/>
          <w:szCs w:val="32"/>
        </w:rPr>
        <w:t>附件</w:t>
      </w:r>
      <w:r>
        <w:rPr>
          <w:rFonts w:ascii="仿宋" w:eastAsia="仿宋" w:hAnsi="仿宋" w:cs="仿宋"/>
          <w:b/>
          <w:sz w:val="32"/>
          <w:szCs w:val="32"/>
        </w:rPr>
        <w:t>2</w:t>
      </w:r>
      <w:r>
        <w:rPr>
          <w:rFonts w:ascii="仿宋" w:eastAsia="仿宋" w:hAnsi="仿宋" w:cs="仿宋" w:hint="eastAsia"/>
          <w:b/>
          <w:sz w:val="32"/>
          <w:szCs w:val="32"/>
        </w:rPr>
        <w:t>：</w:t>
      </w:r>
    </w:p>
    <w:p w:rsidR="00EC789C" w:rsidRDefault="00D86156" w:rsidP="00EC789C">
      <w:pPr>
        <w:spacing w:line="560" w:lineRule="exact"/>
        <w:jc w:val="center"/>
        <w:rPr>
          <w:rFonts w:ascii="仿宋" w:eastAsia="仿宋" w:hAnsi="仿宋" w:cs="仿宋"/>
          <w:b/>
          <w:bCs/>
          <w:sz w:val="44"/>
          <w:szCs w:val="44"/>
        </w:rPr>
      </w:pPr>
      <w:r w:rsidRPr="00D86156">
        <w:rPr>
          <w:rFonts w:ascii="仿宋" w:eastAsia="仿宋" w:hAnsi="仿宋" w:cs="仿宋" w:hint="eastAsia"/>
          <w:b/>
          <w:color w:val="000000"/>
          <w:sz w:val="44"/>
          <w:szCs w:val="44"/>
        </w:rPr>
        <w:t>激活全血凝固时间测试仪</w:t>
      </w:r>
      <w:r w:rsidR="00EC789C">
        <w:rPr>
          <w:rFonts w:ascii="仿宋" w:eastAsia="仿宋" w:hAnsi="仿宋" w:cs="仿宋" w:hint="eastAsia"/>
          <w:b/>
          <w:sz w:val="44"/>
          <w:szCs w:val="44"/>
        </w:rPr>
        <w:t>技术参数及</w:t>
      </w:r>
      <w:r w:rsidR="00EC789C">
        <w:rPr>
          <w:rFonts w:ascii="仿宋" w:eastAsia="仿宋" w:hAnsi="仿宋" w:cs="仿宋" w:hint="eastAsia"/>
          <w:b/>
          <w:bCs/>
          <w:sz w:val="44"/>
          <w:szCs w:val="44"/>
        </w:rPr>
        <w:t>商务要求</w:t>
      </w:r>
    </w:p>
    <w:p w:rsidR="00D86156" w:rsidRDefault="00D86156" w:rsidP="00D86156">
      <w:pPr>
        <w:adjustRightInd w:val="0"/>
        <w:ind w:firstLineChars="1200" w:firstLine="3855"/>
        <w:rPr>
          <w:rFonts w:ascii="仿宋" w:eastAsia="仿宋" w:hAnsi="仿宋" w:cs="仿宋"/>
          <w:b/>
          <w:sz w:val="32"/>
          <w:szCs w:val="32"/>
        </w:rPr>
      </w:pPr>
    </w:p>
    <w:p w:rsidR="00D86156" w:rsidRPr="00A44279" w:rsidRDefault="00D86156" w:rsidP="00D86156">
      <w:pPr>
        <w:adjustRightInd w:val="0"/>
        <w:ind w:firstLineChars="1200" w:firstLine="2880"/>
        <w:rPr>
          <w:rFonts w:ascii="宋体" w:hAnsi="宋体" w:cs="宋体"/>
          <w:bCs/>
          <w:color w:val="000000"/>
          <w:sz w:val="24"/>
        </w:rPr>
      </w:pPr>
      <w:r w:rsidRPr="00A44279">
        <w:rPr>
          <w:rFonts w:ascii="宋体" w:hAnsi="宋体" w:cs="宋体" w:hint="eastAsia"/>
          <w:bCs/>
          <w:color w:val="000000"/>
          <w:sz w:val="24"/>
        </w:rPr>
        <w:t>技术参数</w:t>
      </w:r>
    </w:p>
    <w:p w:rsidR="00D86156" w:rsidRPr="00A44279" w:rsidRDefault="00D86156" w:rsidP="00D86156">
      <w:pPr>
        <w:adjustRightInd w:val="0"/>
        <w:ind w:left="198" w:hanging="198"/>
        <w:rPr>
          <w:rFonts w:ascii="宋体" w:hAnsi="宋体" w:cs="宋体"/>
          <w:color w:val="000000"/>
          <w:sz w:val="24"/>
        </w:rPr>
      </w:pPr>
      <w:r w:rsidRPr="00A44279">
        <w:rPr>
          <w:rFonts w:ascii="宋体" w:hAnsi="宋体" w:cs="宋体" w:hint="eastAsia"/>
          <w:color w:val="000000"/>
          <w:sz w:val="24"/>
        </w:rPr>
        <w:t>1.电源条件：</w:t>
      </w:r>
    </w:p>
    <w:p w:rsidR="00D86156" w:rsidRPr="00A44279" w:rsidRDefault="00D86156" w:rsidP="00D86156">
      <w:pPr>
        <w:adjustRightInd w:val="0"/>
        <w:rPr>
          <w:rFonts w:ascii="宋体" w:hAnsi="宋体" w:cs="宋体"/>
          <w:sz w:val="24"/>
        </w:rPr>
      </w:pPr>
      <w:r w:rsidRPr="00A44279">
        <w:rPr>
          <w:rFonts w:ascii="宋体" w:hAnsi="宋体" w:cs="宋体" w:hint="eastAsia"/>
          <w:sz w:val="24"/>
        </w:rPr>
        <w:t>1.1电源电压：交流220V (±10%)</w:t>
      </w:r>
    </w:p>
    <w:p w:rsidR="00D86156" w:rsidRPr="00A44279" w:rsidRDefault="00D86156" w:rsidP="00D86156">
      <w:pPr>
        <w:adjustRightInd w:val="0"/>
        <w:rPr>
          <w:rFonts w:ascii="宋体" w:hAnsi="宋体" w:cs="宋体"/>
          <w:sz w:val="24"/>
        </w:rPr>
      </w:pPr>
      <w:r w:rsidRPr="00A44279">
        <w:rPr>
          <w:rFonts w:ascii="宋体" w:hAnsi="宋体" w:cs="宋体" w:hint="eastAsia"/>
          <w:sz w:val="24"/>
        </w:rPr>
        <w:t>1.2电源频率： 50Hz(±2%)</w:t>
      </w:r>
    </w:p>
    <w:p w:rsidR="00D86156" w:rsidRPr="00A44279" w:rsidRDefault="00D86156" w:rsidP="00D86156">
      <w:pPr>
        <w:numPr>
          <w:ilvl w:val="0"/>
          <w:numId w:val="1"/>
        </w:numPr>
        <w:tabs>
          <w:tab w:val="left" w:pos="1694"/>
        </w:tabs>
        <w:adjustRightInd w:val="0"/>
        <w:rPr>
          <w:rFonts w:ascii="宋体" w:hAnsi="宋体" w:cs="宋体"/>
          <w:sz w:val="24"/>
        </w:rPr>
      </w:pPr>
      <w:r w:rsidRPr="00A44279">
        <w:rPr>
          <w:rFonts w:ascii="宋体" w:hAnsi="宋体" w:cs="宋体" w:hint="eastAsia"/>
          <w:sz w:val="24"/>
        </w:rPr>
        <w:t>性能：</w:t>
      </w:r>
    </w:p>
    <w:p w:rsidR="00D86156" w:rsidRPr="00A44279" w:rsidRDefault="00D86156" w:rsidP="00D86156">
      <w:pPr>
        <w:tabs>
          <w:tab w:val="left" w:pos="1694"/>
        </w:tabs>
        <w:adjustRightInd w:val="0"/>
        <w:rPr>
          <w:rFonts w:ascii="宋体" w:hAnsi="宋体" w:cs="宋体"/>
          <w:sz w:val="24"/>
        </w:rPr>
      </w:pPr>
      <w:r w:rsidRPr="00A44279">
        <w:rPr>
          <w:rFonts w:ascii="宋体" w:hAnsi="宋体" w:cs="宋体" w:hint="eastAsia"/>
          <w:sz w:val="24"/>
        </w:rPr>
        <w:t>2.1 测试仪器启动后等待插入试管的时间60秒±1秒</w:t>
      </w:r>
    </w:p>
    <w:p w:rsidR="00D86156" w:rsidRPr="00A44279" w:rsidRDefault="00D86156" w:rsidP="00D86156">
      <w:pPr>
        <w:tabs>
          <w:tab w:val="left" w:pos="1694"/>
        </w:tabs>
        <w:adjustRightInd w:val="0"/>
        <w:rPr>
          <w:rFonts w:ascii="宋体" w:hAnsi="宋体" w:cs="宋体"/>
          <w:sz w:val="24"/>
        </w:rPr>
      </w:pPr>
      <w:r w:rsidRPr="00A44279">
        <w:rPr>
          <w:rFonts w:ascii="宋体" w:hAnsi="宋体" w:cs="宋体" w:hint="eastAsia"/>
          <w:sz w:val="24"/>
        </w:rPr>
        <w:t>2.2 测试管旋转一圈的时间为60秒±1秒</w:t>
      </w:r>
    </w:p>
    <w:p w:rsidR="00D86156" w:rsidRPr="00A44279" w:rsidRDefault="00D86156" w:rsidP="00D86156">
      <w:pPr>
        <w:tabs>
          <w:tab w:val="left" w:pos="1694"/>
        </w:tabs>
        <w:adjustRightInd w:val="0"/>
        <w:rPr>
          <w:rFonts w:ascii="宋体" w:hAnsi="宋体" w:cs="宋体"/>
          <w:sz w:val="24"/>
        </w:rPr>
      </w:pPr>
      <w:r w:rsidRPr="00A44279">
        <w:rPr>
          <w:rFonts w:ascii="宋体" w:hAnsi="宋体" w:cs="宋体" w:hint="eastAsia"/>
          <w:sz w:val="24"/>
        </w:rPr>
        <w:t>2.3 测试井内温度恒温在37℃±1℃</w:t>
      </w:r>
    </w:p>
    <w:p w:rsidR="00D86156" w:rsidRPr="00A44279" w:rsidRDefault="00D86156" w:rsidP="00D86156">
      <w:pPr>
        <w:tabs>
          <w:tab w:val="left" w:pos="1694"/>
        </w:tabs>
        <w:adjustRightInd w:val="0"/>
        <w:rPr>
          <w:rFonts w:ascii="宋体" w:hAnsi="宋体" w:cs="宋体"/>
          <w:sz w:val="24"/>
        </w:rPr>
      </w:pPr>
      <w:r w:rsidRPr="00A44279">
        <w:rPr>
          <w:rFonts w:ascii="宋体" w:hAnsi="宋体" w:cs="宋体" w:hint="eastAsia"/>
          <w:sz w:val="24"/>
        </w:rPr>
        <w:t>2.4自动停机时间：2000秒±1秒</w:t>
      </w:r>
    </w:p>
    <w:p w:rsidR="00D86156" w:rsidRPr="00A44279" w:rsidRDefault="00D86156" w:rsidP="00D86156">
      <w:pPr>
        <w:tabs>
          <w:tab w:val="left" w:pos="1694"/>
        </w:tabs>
        <w:adjustRightInd w:val="0"/>
        <w:rPr>
          <w:rFonts w:ascii="宋体" w:hAnsi="宋体" w:cs="宋体"/>
          <w:sz w:val="24"/>
        </w:rPr>
      </w:pPr>
      <w:r w:rsidRPr="00A44279">
        <w:rPr>
          <w:rFonts w:ascii="宋体" w:hAnsi="宋体" w:cs="宋体" w:hint="eastAsia"/>
          <w:sz w:val="24"/>
        </w:rPr>
        <w:t>2.5 血样凝固时，试管井停止转动同时声音提示</w:t>
      </w:r>
      <w:bookmarkStart w:id="0" w:name="_GoBack"/>
      <w:bookmarkEnd w:id="0"/>
    </w:p>
    <w:p w:rsidR="00D86156" w:rsidRPr="00A44279" w:rsidRDefault="00D86156" w:rsidP="00D86156">
      <w:pPr>
        <w:tabs>
          <w:tab w:val="left" w:pos="1694"/>
        </w:tabs>
        <w:adjustRightInd w:val="0"/>
        <w:rPr>
          <w:rFonts w:ascii="宋体" w:hAnsi="宋体" w:cs="宋体"/>
          <w:sz w:val="24"/>
        </w:rPr>
      </w:pPr>
      <w:r w:rsidRPr="00A44279">
        <w:rPr>
          <w:rFonts w:ascii="宋体" w:hAnsi="宋体" w:cs="宋体" w:hint="eastAsia"/>
          <w:sz w:val="24"/>
        </w:rPr>
        <w:t>2.6 激活全血凝固时间测试准确性、稳定性、重复性：</w:t>
      </w:r>
    </w:p>
    <w:p w:rsidR="00D86156" w:rsidRPr="00A44279" w:rsidRDefault="00D86156" w:rsidP="00D86156">
      <w:pPr>
        <w:tabs>
          <w:tab w:val="left" w:pos="1694"/>
        </w:tabs>
        <w:adjustRightInd w:val="0"/>
        <w:rPr>
          <w:rFonts w:ascii="宋体" w:hAnsi="宋体" w:cs="宋体"/>
          <w:sz w:val="24"/>
        </w:rPr>
      </w:pPr>
      <w:r w:rsidRPr="00A44279">
        <w:rPr>
          <w:rFonts w:ascii="宋体" w:hAnsi="宋体" w:cs="宋体" w:hint="eastAsia"/>
          <w:sz w:val="24"/>
        </w:rPr>
        <w:t>2.6.1准确性：≤±10秒</w:t>
      </w:r>
    </w:p>
    <w:p w:rsidR="00D86156" w:rsidRPr="00A44279" w:rsidRDefault="00D86156" w:rsidP="00D86156">
      <w:pPr>
        <w:tabs>
          <w:tab w:val="left" w:pos="1694"/>
        </w:tabs>
        <w:adjustRightInd w:val="0"/>
        <w:rPr>
          <w:rFonts w:ascii="宋体" w:hAnsi="宋体" w:cs="宋体"/>
          <w:sz w:val="24"/>
        </w:rPr>
      </w:pPr>
      <w:r w:rsidRPr="00A44279">
        <w:rPr>
          <w:rFonts w:ascii="宋体" w:hAnsi="宋体" w:cs="宋体" w:hint="eastAsia"/>
          <w:sz w:val="24"/>
        </w:rPr>
        <w:t>2.6.2稳定性：≤20%</w:t>
      </w:r>
    </w:p>
    <w:p w:rsidR="00D86156" w:rsidRPr="00A44279" w:rsidRDefault="00D86156" w:rsidP="00D86156">
      <w:pPr>
        <w:tabs>
          <w:tab w:val="left" w:pos="1694"/>
        </w:tabs>
        <w:adjustRightInd w:val="0"/>
        <w:rPr>
          <w:rFonts w:ascii="宋体" w:hAnsi="宋体" w:cs="宋体"/>
          <w:sz w:val="24"/>
        </w:rPr>
      </w:pPr>
      <w:r w:rsidRPr="00A44279">
        <w:rPr>
          <w:rFonts w:ascii="宋体" w:hAnsi="宋体" w:cs="宋体" w:hint="eastAsia"/>
          <w:sz w:val="24"/>
        </w:rPr>
        <w:t>2.6.3重复性：≤20%</w:t>
      </w:r>
    </w:p>
    <w:p w:rsidR="00EC789C" w:rsidRPr="00D86156" w:rsidRDefault="00EC789C" w:rsidP="00D86156">
      <w:pPr>
        <w:adjustRightInd w:val="0"/>
        <w:ind w:left="198" w:firstLineChars="1600" w:firstLine="3840"/>
        <w:rPr>
          <w:rFonts w:ascii="宋体" w:hAnsi="宋体" w:cs="宋体"/>
          <w:color w:val="000000"/>
          <w:sz w:val="24"/>
        </w:rPr>
      </w:pPr>
      <w:r w:rsidRPr="00D86156">
        <w:rPr>
          <w:rFonts w:ascii="宋体" w:hAnsi="宋体" w:cs="宋体" w:hint="eastAsia"/>
          <w:color w:val="000000"/>
          <w:sz w:val="24"/>
        </w:rPr>
        <w:t>商务要求</w:t>
      </w:r>
    </w:p>
    <w:p w:rsidR="00EC789C" w:rsidRPr="00D86156" w:rsidRDefault="00EC789C" w:rsidP="00D86156">
      <w:pPr>
        <w:adjustRightInd w:val="0"/>
        <w:ind w:left="198" w:hanging="198"/>
        <w:rPr>
          <w:rFonts w:ascii="宋体" w:hAnsi="宋体" w:cs="宋体"/>
          <w:color w:val="000000"/>
          <w:sz w:val="24"/>
        </w:rPr>
      </w:pPr>
      <w:r w:rsidRPr="00D86156">
        <w:rPr>
          <w:rFonts w:ascii="宋体" w:hAnsi="宋体" w:cs="宋体"/>
          <w:color w:val="000000"/>
          <w:sz w:val="24"/>
        </w:rPr>
        <w:t>1</w:t>
      </w:r>
      <w:r w:rsidRPr="00D86156">
        <w:rPr>
          <w:rFonts w:ascii="宋体" w:hAnsi="宋体" w:cs="宋体" w:hint="eastAsia"/>
          <w:color w:val="000000"/>
          <w:sz w:val="24"/>
        </w:rPr>
        <w:t>、生产厂家在广西设有售后服务点，售后由原厂专职工程师进行维修，能够提供原厂正规服务</w:t>
      </w:r>
      <w:r w:rsidRPr="00D86156">
        <w:rPr>
          <w:rFonts w:ascii="宋体" w:hAnsi="宋体" w:cs="宋体"/>
          <w:color w:val="000000"/>
          <w:sz w:val="24"/>
        </w:rPr>
        <w:t>,</w:t>
      </w:r>
      <w:r w:rsidRPr="00D86156">
        <w:rPr>
          <w:rFonts w:ascii="宋体" w:hAnsi="宋体" w:cs="宋体" w:hint="eastAsia"/>
          <w:color w:val="000000"/>
          <w:sz w:val="24"/>
        </w:rPr>
        <w:t>可保障售后服务。</w:t>
      </w:r>
    </w:p>
    <w:p w:rsidR="00EC789C" w:rsidRPr="00D86156" w:rsidRDefault="00EC789C" w:rsidP="00D86156">
      <w:pPr>
        <w:adjustRightInd w:val="0"/>
        <w:ind w:left="198" w:hanging="198"/>
        <w:rPr>
          <w:rFonts w:ascii="宋体" w:hAnsi="宋体" w:cs="宋体"/>
          <w:color w:val="000000"/>
          <w:sz w:val="24"/>
        </w:rPr>
      </w:pPr>
      <w:r w:rsidRPr="00D86156">
        <w:rPr>
          <w:rFonts w:ascii="宋体" w:hAnsi="宋体" w:cs="宋体"/>
          <w:color w:val="000000"/>
          <w:sz w:val="24"/>
        </w:rPr>
        <w:t>2</w:t>
      </w:r>
      <w:r w:rsidRPr="00D86156">
        <w:rPr>
          <w:rFonts w:ascii="宋体" w:hAnsi="宋体" w:cs="宋体" w:hint="eastAsia"/>
          <w:color w:val="000000"/>
          <w:sz w:val="24"/>
        </w:rPr>
        <w:t>、生产厂家在国内设有设备维修工厂，能够提供方便快捷的售后维修服务。</w:t>
      </w:r>
    </w:p>
    <w:p w:rsidR="00EC789C" w:rsidRPr="00D86156" w:rsidRDefault="00EC789C" w:rsidP="00D86156">
      <w:pPr>
        <w:adjustRightInd w:val="0"/>
        <w:ind w:left="198" w:hanging="198"/>
        <w:rPr>
          <w:rFonts w:ascii="宋体" w:hAnsi="宋体" w:cs="宋体"/>
          <w:color w:val="000000"/>
          <w:sz w:val="24"/>
        </w:rPr>
      </w:pPr>
      <w:r w:rsidRPr="00D86156">
        <w:rPr>
          <w:rFonts w:ascii="宋体" w:hAnsi="宋体" w:cs="宋体"/>
          <w:color w:val="000000"/>
          <w:sz w:val="24"/>
        </w:rPr>
        <w:t>3</w:t>
      </w:r>
      <w:r w:rsidRPr="00D86156">
        <w:rPr>
          <w:rFonts w:ascii="宋体" w:hAnsi="宋体" w:cs="宋体" w:hint="eastAsia"/>
          <w:color w:val="000000"/>
          <w:sz w:val="24"/>
        </w:rPr>
        <w:t>、生产厂家在国内设有备品中心，在进行设备维护保养或维修时，厂家提供设备备品使用，不影响科室正常工作安排。</w:t>
      </w:r>
    </w:p>
    <w:p w:rsidR="00EC789C" w:rsidRPr="00D86156" w:rsidRDefault="00EC789C" w:rsidP="00D86156">
      <w:pPr>
        <w:adjustRightInd w:val="0"/>
        <w:ind w:left="198" w:hanging="198"/>
        <w:rPr>
          <w:rFonts w:ascii="宋体" w:hAnsi="宋体" w:cs="宋体"/>
          <w:color w:val="000000"/>
          <w:sz w:val="24"/>
        </w:rPr>
      </w:pPr>
      <w:r w:rsidRPr="00D86156">
        <w:rPr>
          <w:rFonts w:ascii="宋体" w:hAnsi="宋体" w:cs="宋体"/>
          <w:color w:val="000000"/>
          <w:sz w:val="24"/>
        </w:rPr>
        <w:t>4</w:t>
      </w:r>
      <w:r w:rsidRPr="00D86156">
        <w:rPr>
          <w:rFonts w:ascii="宋体" w:hAnsi="宋体" w:cs="宋体" w:hint="eastAsia"/>
          <w:color w:val="000000"/>
          <w:sz w:val="24"/>
        </w:rPr>
        <w:t>、提供全部设备必须是具备厂家合法销售渠道的全新合格正品，产品符合国家有关认证标准及安全规定。所有设备必须满足采购文件所述性能配置要求，若产品在运输过程中损坏或擦伤须无偿调换相同产品。</w:t>
      </w:r>
    </w:p>
    <w:p w:rsidR="00EC789C" w:rsidRPr="00D86156" w:rsidRDefault="00EC789C" w:rsidP="00D86156">
      <w:pPr>
        <w:adjustRightInd w:val="0"/>
        <w:ind w:left="198" w:hanging="198"/>
        <w:rPr>
          <w:rFonts w:ascii="宋体" w:hAnsi="宋体" w:cs="宋体"/>
          <w:color w:val="000000"/>
          <w:sz w:val="24"/>
        </w:rPr>
      </w:pPr>
      <w:r w:rsidRPr="00D86156">
        <w:rPr>
          <w:rFonts w:ascii="宋体" w:hAnsi="宋体" w:cs="宋体"/>
          <w:color w:val="000000"/>
          <w:sz w:val="24"/>
        </w:rPr>
        <w:t>5</w:t>
      </w:r>
      <w:r w:rsidRPr="00D86156">
        <w:rPr>
          <w:rFonts w:ascii="宋体" w:hAnsi="宋体" w:cs="宋体" w:hint="eastAsia"/>
          <w:color w:val="000000"/>
          <w:sz w:val="24"/>
        </w:rPr>
        <w:t>、成交供应商须提供进口产品相应的证明材料及中文使用说明书等。</w:t>
      </w:r>
    </w:p>
    <w:p w:rsidR="00EC789C" w:rsidRPr="00D86156" w:rsidRDefault="00EC789C" w:rsidP="00D86156">
      <w:pPr>
        <w:adjustRightInd w:val="0"/>
        <w:ind w:left="198" w:hanging="198"/>
        <w:rPr>
          <w:rFonts w:ascii="宋体" w:hAnsi="宋体" w:cs="宋体"/>
          <w:color w:val="000000"/>
          <w:sz w:val="24"/>
        </w:rPr>
      </w:pPr>
      <w:r w:rsidRPr="00D86156">
        <w:rPr>
          <w:rFonts w:ascii="宋体" w:hAnsi="宋体" w:cs="宋体"/>
          <w:color w:val="000000"/>
          <w:sz w:val="24"/>
        </w:rPr>
        <w:t>6</w:t>
      </w:r>
      <w:r w:rsidRPr="00D86156">
        <w:rPr>
          <w:rFonts w:ascii="宋体" w:hAnsi="宋体" w:cs="宋体" w:hint="eastAsia"/>
          <w:color w:val="000000"/>
          <w:sz w:val="24"/>
        </w:rPr>
        <w:t>、成交供应商免费送货上门、免费现场安装、调试；免费提供技术培训和硬件的测试和调整服务，须提供完整的安装、操作、使用、测试、控制和维护中文手册。</w:t>
      </w:r>
    </w:p>
    <w:p w:rsidR="00EC789C" w:rsidRPr="00D86156" w:rsidRDefault="00EC789C" w:rsidP="00D86156">
      <w:pPr>
        <w:adjustRightInd w:val="0"/>
        <w:ind w:left="198" w:hanging="198"/>
        <w:rPr>
          <w:rFonts w:ascii="宋体" w:hAnsi="宋体" w:cs="宋体"/>
          <w:color w:val="000000"/>
          <w:sz w:val="24"/>
        </w:rPr>
      </w:pPr>
      <w:r w:rsidRPr="00D86156">
        <w:rPr>
          <w:rFonts w:ascii="宋体" w:hAnsi="宋体" w:cs="宋体"/>
          <w:color w:val="000000"/>
          <w:sz w:val="24"/>
        </w:rPr>
        <w:t>7</w:t>
      </w:r>
      <w:r w:rsidRPr="00D86156">
        <w:rPr>
          <w:rFonts w:ascii="宋体" w:hAnsi="宋体" w:cs="宋体" w:hint="eastAsia"/>
          <w:color w:val="000000"/>
          <w:sz w:val="24"/>
        </w:rPr>
        <w:t>、整机至少免费质保一年，三个月内如有严重质量问题整机包换</w:t>
      </w:r>
      <w:r w:rsidRPr="00D86156">
        <w:rPr>
          <w:rFonts w:ascii="宋体" w:hAnsi="宋体" w:cs="宋体"/>
          <w:color w:val="000000"/>
          <w:sz w:val="24"/>
        </w:rPr>
        <w:t>(</w:t>
      </w:r>
      <w:r w:rsidRPr="00D86156">
        <w:rPr>
          <w:rFonts w:ascii="宋体" w:hAnsi="宋体" w:cs="宋体" w:hint="eastAsia"/>
          <w:color w:val="000000"/>
          <w:sz w:val="24"/>
        </w:rPr>
        <w:t>若厂家免费质保期超过一年的</w:t>
      </w:r>
      <w:r w:rsidRPr="00D86156">
        <w:rPr>
          <w:rFonts w:ascii="宋体" w:hAnsi="宋体" w:cs="宋体"/>
          <w:color w:val="000000"/>
          <w:sz w:val="24"/>
        </w:rPr>
        <w:t>,</w:t>
      </w:r>
      <w:r w:rsidRPr="00D86156">
        <w:rPr>
          <w:rFonts w:ascii="宋体" w:hAnsi="宋体" w:cs="宋体" w:hint="eastAsia"/>
          <w:color w:val="000000"/>
          <w:sz w:val="24"/>
        </w:rPr>
        <w:t>按厂家规定保修</w:t>
      </w:r>
      <w:r w:rsidRPr="00D86156">
        <w:rPr>
          <w:rFonts w:ascii="宋体" w:hAnsi="宋体" w:cs="宋体"/>
          <w:color w:val="000000"/>
          <w:sz w:val="24"/>
        </w:rPr>
        <w:t>)</w:t>
      </w:r>
      <w:r w:rsidRPr="00D86156">
        <w:rPr>
          <w:rFonts w:ascii="宋体" w:hAnsi="宋体" w:cs="宋体" w:hint="eastAsia"/>
          <w:color w:val="000000"/>
          <w:sz w:val="24"/>
        </w:rPr>
        <w:t>；同时提供产品“三包”服务，定期回访以及对设备维修服务，质保期后提供终身维修服务，其余按供应商提交的售后服务承诺书执行；所有非故意性损坏以及在要求质量标准范围内的正常使用造成的损坏均要免费维修。对因采购方人员的不正当使用所造成的损坏不归成交供应商负责保修，但成交供应商也要积极帮助采购人修理，并保证提供优惠价格的配件和服务。</w:t>
      </w:r>
    </w:p>
    <w:p w:rsidR="00EC789C" w:rsidRPr="00D86156" w:rsidRDefault="00EC789C" w:rsidP="00D86156">
      <w:pPr>
        <w:adjustRightInd w:val="0"/>
        <w:ind w:left="198" w:hanging="198"/>
        <w:rPr>
          <w:rFonts w:ascii="宋体" w:hAnsi="宋体" w:cs="宋体"/>
          <w:color w:val="000000"/>
          <w:sz w:val="24"/>
        </w:rPr>
      </w:pPr>
      <w:r w:rsidRPr="00D86156">
        <w:rPr>
          <w:rFonts w:ascii="宋体" w:hAnsi="宋体" w:cs="宋体"/>
          <w:color w:val="000000"/>
          <w:sz w:val="24"/>
        </w:rPr>
        <w:t>8</w:t>
      </w:r>
      <w:r w:rsidRPr="00D86156">
        <w:rPr>
          <w:rFonts w:ascii="宋体" w:hAnsi="宋体" w:cs="宋体" w:hint="eastAsia"/>
          <w:color w:val="000000"/>
          <w:sz w:val="24"/>
        </w:rPr>
        <w:t>、接到故障通知后</w:t>
      </w:r>
      <w:r w:rsidRPr="00D86156">
        <w:rPr>
          <w:rFonts w:ascii="宋体" w:hAnsi="宋体" w:cs="宋体"/>
          <w:color w:val="000000"/>
          <w:sz w:val="24"/>
        </w:rPr>
        <w:t>24</w:t>
      </w:r>
      <w:r w:rsidRPr="00D86156">
        <w:rPr>
          <w:rFonts w:ascii="宋体" w:hAnsi="宋体" w:cs="宋体" w:hint="eastAsia"/>
          <w:color w:val="000000"/>
          <w:sz w:val="24"/>
        </w:rPr>
        <w:t>小时内响应，</w:t>
      </w:r>
      <w:r w:rsidRPr="00D86156">
        <w:rPr>
          <w:rFonts w:ascii="宋体" w:hAnsi="宋体" w:cs="宋体"/>
          <w:color w:val="000000"/>
          <w:sz w:val="24"/>
        </w:rPr>
        <w:t>48</w:t>
      </w:r>
      <w:r w:rsidRPr="00D86156">
        <w:rPr>
          <w:rFonts w:ascii="宋体" w:hAnsi="宋体" w:cs="宋体" w:hint="eastAsia"/>
          <w:color w:val="000000"/>
          <w:sz w:val="24"/>
        </w:rPr>
        <w:t>小时内答复解决方案，按国家及行业标准对故障进行及时处理。</w:t>
      </w:r>
    </w:p>
    <w:p w:rsidR="00EC789C" w:rsidRPr="00D86156" w:rsidRDefault="00EC789C" w:rsidP="00D86156">
      <w:pPr>
        <w:adjustRightInd w:val="0"/>
        <w:ind w:left="198" w:hanging="198"/>
        <w:rPr>
          <w:rFonts w:ascii="宋体" w:hAnsi="宋体" w:cs="宋体"/>
          <w:color w:val="000000"/>
          <w:sz w:val="24"/>
        </w:rPr>
      </w:pPr>
      <w:r w:rsidRPr="00D86156">
        <w:rPr>
          <w:rFonts w:ascii="宋体" w:hAnsi="宋体" w:cs="宋体"/>
          <w:color w:val="000000"/>
          <w:sz w:val="24"/>
        </w:rPr>
        <w:t>9</w:t>
      </w:r>
      <w:r w:rsidRPr="00D86156">
        <w:rPr>
          <w:rFonts w:ascii="宋体" w:hAnsi="宋体" w:cs="宋体" w:hint="eastAsia"/>
          <w:color w:val="000000"/>
          <w:sz w:val="24"/>
        </w:rPr>
        <w:t>、合同签订时间：中标通知书发出之日起</w:t>
      </w:r>
      <w:r w:rsidRPr="00D86156">
        <w:rPr>
          <w:rFonts w:ascii="宋体" w:hAnsi="宋体" w:cs="宋体"/>
          <w:color w:val="000000"/>
          <w:sz w:val="24"/>
        </w:rPr>
        <w:t>7</w:t>
      </w:r>
      <w:r w:rsidRPr="00D86156">
        <w:rPr>
          <w:rFonts w:ascii="宋体" w:hAnsi="宋体" w:cs="宋体" w:hint="eastAsia"/>
          <w:color w:val="000000"/>
          <w:sz w:val="24"/>
        </w:rPr>
        <w:t>个工作日内。交货时间：自签订 合同之日起</w:t>
      </w:r>
      <w:r w:rsidRPr="00D86156">
        <w:rPr>
          <w:rFonts w:ascii="宋体" w:hAnsi="宋体" w:cs="宋体"/>
          <w:color w:val="000000"/>
          <w:sz w:val="24"/>
        </w:rPr>
        <w:t>30</w:t>
      </w:r>
      <w:r w:rsidRPr="00D86156">
        <w:rPr>
          <w:rFonts w:ascii="宋体" w:hAnsi="宋体" w:cs="宋体" w:hint="eastAsia"/>
          <w:color w:val="000000"/>
          <w:sz w:val="24"/>
        </w:rPr>
        <w:t>个日历日内。交货地点：南宁市第三人民医院指定地点。</w:t>
      </w:r>
    </w:p>
    <w:p w:rsidR="00EC789C" w:rsidRPr="00D86156" w:rsidRDefault="00EC789C" w:rsidP="00D86156">
      <w:pPr>
        <w:adjustRightInd w:val="0"/>
        <w:ind w:left="198" w:hanging="198"/>
        <w:rPr>
          <w:rFonts w:ascii="宋体" w:hAnsi="宋体" w:cs="宋体"/>
          <w:color w:val="000000"/>
          <w:sz w:val="24"/>
        </w:rPr>
      </w:pPr>
      <w:r w:rsidRPr="00D86156">
        <w:rPr>
          <w:rFonts w:ascii="宋体" w:hAnsi="宋体" w:cs="宋体"/>
          <w:color w:val="000000"/>
          <w:sz w:val="24"/>
        </w:rPr>
        <w:t>10</w:t>
      </w:r>
      <w:r w:rsidRPr="00D86156">
        <w:rPr>
          <w:rFonts w:ascii="宋体" w:hAnsi="宋体" w:cs="宋体" w:hint="eastAsia"/>
          <w:color w:val="000000"/>
          <w:sz w:val="24"/>
        </w:rPr>
        <w:t>、若生产厂家或代理商出具了对本项目的授权书，请在投标文件中提供。</w:t>
      </w:r>
    </w:p>
    <w:p w:rsidR="00EC789C" w:rsidRPr="00EC789C" w:rsidRDefault="00EC789C">
      <w:pPr>
        <w:spacing w:line="560" w:lineRule="exact"/>
        <w:rPr>
          <w:rFonts w:ascii="仿宋" w:eastAsia="仿宋" w:hAnsi="仿宋" w:cs="仿宋"/>
          <w:b/>
          <w:sz w:val="32"/>
          <w:szCs w:val="32"/>
        </w:rPr>
      </w:pPr>
    </w:p>
    <w:sectPr w:rsidR="00EC789C" w:rsidRPr="00EC789C">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22B" w:rsidRDefault="00A2222B" w:rsidP="000844F0">
      <w:r>
        <w:separator/>
      </w:r>
    </w:p>
  </w:endnote>
  <w:endnote w:type="continuationSeparator" w:id="0">
    <w:p w:rsidR="00A2222B" w:rsidRDefault="00A2222B" w:rsidP="0008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22B" w:rsidRDefault="00A2222B" w:rsidP="000844F0">
      <w:r>
        <w:separator/>
      </w:r>
    </w:p>
  </w:footnote>
  <w:footnote w:type="continuationSeparator" w:id="0">
    <w:p w:rsidR="00A2222B" w:rsidRDefault="00A2222B" w:rsidP="00084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B358D2"/>
    <w:multiLevelType w:val="singleLevel"/>
    <w:tmpl w:val="5EB358D2"/>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8862E24"/>
    <w:rsid w:val="000844F0"/>
    <w:rsid w:val="00140EB0"/>
    <w:rsid w:val="00164835"/>
    <w:rsid w:val="00170A30"/>
    <w:rsid w:val="002739A1"/>
    <w:rsid w:val="002A751F"/>
    <w:rsid w:val="003C6E97"/>
    <w:rsid w:val="005D2E73"/>
    <w:rsid w:val="006B5E6D"/>
    <w:rsid w:val="006E7A8A"/>
    <w:rsid w:val="007E06B2"/>
    <w:rsid w:val="00842219"/>
    <w:rsid w:val="0086036B"/>
    <w:rsid w:val="009421DF"/>
    <w:rsid w:val="00A12A20"/>
    <w:rsid w:val="00A2222B"/>
    <w:rsid w:val="00BB1035"/>
    <w:rsid w:val="00C76471"/>
    <w:rsid w:val="00CC75CF"/>
    <w:rsid w:val="00D06CCB"/>
    <w:rsid w:val="00D6004C"/>
    <w:rsid w:val="00D86156"/>
    <w:rsid w:val="00DA5F4C"/>
    <w:rsid w:val="00E437E5"/>
    <w:rsid w:val="00EA289B"/>
    <w:rsid w:val="00EC789C"/>
    <w:rsid w:val="00F055CC"/>
    <w:rsid w:val="00F54F9C"/>
    <w:rsid w:val="00FD424E"/>
    <w:rsid w:val="038C521F"/>
    <w:rsid w:val="3AB24154"/>
    <w:rsid w:val="48862E24"/>
    <w:rsid w:val="4DD637A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3BF8B6E-4C05-4CF1-822A-4181C092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Char"/>
    <w:qFormat/>
    <w:locked/>
    <w:rsid w:val="00CC75CF"/>
    <w:pPr>
      <w:keepNext/>
      <w:keepLines/>
      <w:spacing w:before="260" w:after="260" w:line="413"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unhideWhenUsed/>
    <w:rsid w:val="000844F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0844F0"/>
    <w:rPr>
      <w:kern w:val="2"/>
      <w:sz w:val="18"/>
      <w:szCs w:val="18"/>
    </w:rPr>
  </w:style>
  <w:style w:type="paragraph" w:styleId="a5">
    <w:name w:val="footer"/>
    <w:basedOn w:val="a"/>
    <w:link w:val="Char0"/>
    <w:uiPriority w:val="99"/>
    <w:unhideWhenUsed/>
    <w:rsid w:val="000844F0"/>
    <w:pPr>
      <w:tabs>
        <w:tab w:val="center" w:pos="4153"/>
        <w:tab w:val="right" w:pos="8306"/>
      </w:tabs>
      <w:snapToGrid w:val="0"/>
      <w:jc w:val="left"/>
    </w:pPr>
    <w:rPr>
      <w:sz w:val="18"/>
      <w:szCs w:val="18"/>
    </w:rPr>
  </w:style>
  <w:style w:type="character" w:customStyle="1" w:styleId="Char0">
    <w:name w:val="页脚 Char"/>
    <w:link w:val="a5"/>
    <w:uiPriority w:val="99"/>
    <w:rsid w:val="000844F0"/>
    <w:rPr>
      <w:kern w:val="2"/>
      <w:sz w:val="18"/>
      <w:szCs w:val="18"/>
    </w:rPr>
  </w:style>
  <w:style w:type="character" w:customStyle="1" w:styleId="2Char">
    <w:name w:val="标题 2 Char"/>
    <w:link w:val="2"/>
    <w:rsid w:val="00CC75CF"/>
    <w:rPr>
      <w:rFonts w:ascii="Arial" w:eastAsia="黑体" w:hAnsi="Arial"/>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181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D976B5-96BD-47F5-9373-A00CED4E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25</TotalTime>
  <Pages>1</Pages>
  <Words>886</Words>
  <Characters>92</Characters>
  <Application>Microsoft Office Word</Application>
  <DocSecurity>0</DocSecurity>
  <Lines>1</Lines>
  <Paragraphs>1</Paragraphs>
  <ScaleCrop>false</ScaleCrop>
  <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云在微笑</dc:creator>
  <cp:lastModifiedBy>XWK_YS</cp:lastModifiedBy>
  <cp:revision>22</cp:revision>
  <dcterms:created xsi:type="dcterms:W3CDTF">2018-07-13T00:25:00Z</dcterms:created>
  <dcterms:modified xsi:type="dcterms:W3CDTF">2020-05-11T23:44:00Z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