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低温保存箱采购主要技术参数及商务要求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控温范围：20-24℃；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2.控温精度：±0.5℃；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3.振荡频率：60周/分钟；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4.报警温度: &lt;20℃、&gt;24℃；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5.外部环境温度：5℃-35℃；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6.工作方式：连续左右往复，水平振荡。保存及运输过程均能匀速水平振荡。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7.三种电源模式：交流电源220V、直流12V、直流电源24V；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8.内有备用电池，在切断电源后可持续工作30分钟；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9.内循环风道，温度均匀，具有良好的保温性能；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10.具有自动故障检测系统；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11.箱体轻便、体积小、方便运输；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12.保质期至少一年，终身维修。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C5470"/>
    <w:rsid w:val="6D3C54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2018-09-20T02:43:00Z</dcterms:created>
  <dc:creator>云在微笑</dc:creator>
  <cp:lastModifiedBy>云在微笑</cp:lastModifiedBy>
  <dcterms:modified xsi:type="dcterms:W3CDTF">2018-09-20T02:43:55Z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