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数字子母钟采购主要技术参数及商务要求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1.尺寸： 约475mm×190mm×45mm（圆形或者方形）。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2.时间显示：单面，数码管显示年月日星期，无线CDMA网络；走时精度：小于2ms； 功率：≤10W。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3.LED显示单元发光强度：≥200cd／㎡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4.LED显示屏可视视角≥士75°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5.计时精度：≤10ms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6.电源电压：220V士20％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7.电源频率：50Hz±10％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 数字子母钟为无线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 平均无故障时间（MTBF）：≥150000小时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 平均维修时间（MTTR）：一般不大于30分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11.使用寿命不少于20年，正常使用条件下无须维护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12.安装方式：可吊挂、壁挂、镶嵌、装于支柱上等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13.免费安装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62D9"/>
    <w:rsid w:val="292362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2018-09-14T09:58:00Z</dcterms:created>
  <dc:creator>云在微笑</dc:creator>
  <cp:lastModifiedBy>云在微笑</cp:lastModifiedBy>
  <dcterms:modified xsi:type="dcterms:W3CDTF">2018-09-14T09:58:57Z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