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南宁市第三人民医院医疗设备竟争性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磋商采购谈判文件要求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七、上述材料正本一份、副本五份以纸质文件袋封装并加盖单位公章。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F0013"/>
    <w:rsid w:val="06CF0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2018-07-06T04:04:00Z</dcterms:created>
  <dc:creator>云在微笑</dc:creator>
  <cp:lastModifiedBy>云在微笑</cp:lastModifiedBy>
  <dcterms:modified xsi:type="dcterms:W3CDTF">2018-07-06T04:05:55Z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